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D041" w14:textId="2AAE93AD" w:rsidR="009318E1" w:rsidRDefault="003D369D" w:rsidP="00FB758E">
      <w:pPr>
        <w:pStyle w:val="Title"/>
        <w:rPr>
          <w:rFonts w:cs="Calibri"/>
          <w:szCs w:val="52"/>
        </w:rPr>
      </w:pPr>
      <w:bookmarkStart w:id="0" w:name="_GoBack"/>
      <w:bookmarkEnd w:id="0"/>
      <w:r>
        <w:rPr>
          <w:rFonts w:cs="Calibri"/>
          <w:szCs w:val="52"/>
        </w:rPr>
        <w:t>DOCUMENT TITLE</w:t>
      </w:r>
    </w:p>
    <w:p w14:paraId="7B9B1235" w14:textId="77777777" w:rsidR="00FB758E" w:rsidRPr="00FB758E" w:rsidRDefault="00FB758E" w:rsidP="00FB758E"/>
    <w:p w14:paraId="7022329D" w14:textId="77777777" w:rsidR="009318E1" w:rsidRPr="00E472C4" w:rsidRDefault="009318E1" w:rsidP="00E472C4">
      <w:pPr>
        <w:pStyle w:val="Heading1"/>
      </w:pPr>
      <w:r w:rsidRPr="00E472C4">
        <w:t>Heading 1</w:t>
      </w:r>
    </w:p>
    <w:p w14:paraId="6AFCAB8A" w14:textId="77777777" w:rsidR="009318E1" w:rsidRPr="00FB758E" w:rsidRDefault="009318E1" w:rsidP="00FB758E">
      <w:pPr>
        <w:rPr>
          <w:rFonts w:ascii="Calibri" w:eastAsia="Arial" w:hAnsi="Calibri" w:cs="Calibri"/>
        </w:rPr>
      </w:pPr>
      <w:r w:rsidRPr="00FB758E">
        <w:rPr>
          <w:rFonts w:ascii="Calibri" w:eastAsia="Arial" w:hAnsi="Calibri" w:cs="Calibri"/>
        </w:rPr>
        <w:t>Lorem ipsum dolor sit amet, consectetuer adipiscing elit. Maecenas porttitor congue massa.</w:t>
      </w:r>
    </w:p>
    <w:p w14:paraId="7A4DCCBC" w14:textId="77777777" w:rsidR="009318E1" w:rsidRPr="00FB758E" w:rsidRDefault="009318E1" w:rsidP="00FB758E">
      <w:pPr>
        <w:rPr>
          <w:rFonts w:ascii="Calibri" w:eastAsia="Arial" w:hAnsi="Calibri" w:cs="Calibri"/>
        </w:rPr>
      </w:pPr>
    </w:p>
    <w:p w14:paraId="15B42F07" w14:textId="77777777" w:rsidR="009318E1" w:rsidRPr="003D369D" w:rsidRDefault="009318E1" w:rsidP="00FB758E">
      <w:pPr>
        <w:pStyle w:val="Heading2"/>
        <w:rPr>
          <w:rFonts w:cs="Calibri"/>
          <w:b/>
          <w:bCs/>
          <w:szCs w:val="32"/>
        </w:rPr>
      </w:pPr>
      <w:r w:rsidRPr="003D369D">
        <w:rPr>
          <w:rFonts w:cs="Calibri"/>
          <w:bCs/>
          <w:szCs w:val="32"/>
        </w:rPr>
        <w:t>Heading 2</w:t>
      </w:r>
    </w:p>
    <w:p w14:paraId="3C7CD438" w14:textId="77777777" w:rsidR="009318E1" w:rsidRPr="00FB758E" w:rsidRDefault="009318E1" w:rsidP="00FB758E">
      <w:pPr>
        <w:rPr>
          <w:rFonts w:ascii="Calibri" w:eastAsia="Arial" w:hAnsi="Calibri" w:cs="Calibri"/>
        </w:rPr>
      </w:pPr>
      <w:r w:rsidRPr="00FB758E">
        <w:rPr>
          <w:rFonts w:ascii="Calibri" w:eastAsia="Arial" w:hAnsi="Calibri" w:cs="Calibri"/>
        </w:rPr>
        <w:t>Lorem ipsum dolor sit amet, consectetuer adipiscing elit. Maecenas porttitor congue massa.</w:t>
      </w:r>
    </w:p>
    <w:p w14:paraId="1BE6366C" w14:textId="77777777" w:rsidR="009318E1" w:rsidRPr="00FB758E" w:rsidRDefault="009318E1" w:rsidP="00FB758E">
      <w:pPr>
        <w:rPr>
          <w:rFonts w:ascii="Calibri" w:eastAsia="Arial" w:hAnsi="Calibri" w:cs="Calibri"/>
        </w:rPr>
      </w:pPr>
    </w:p>
    <w:p w14:paraId="69C28B0C" w14:textId="77777777" w:rsidR="009318E1" w:rsidRPr="00BF791F" w:rsidRDefault="009318E1" w:rsidP="00BF791F">
      <w:pPr>
        <w:pStyle w:val="Heading3"/>
      </w:pPr>
      <w:r w:rsidRPr="00BF791F">
        <w:t>Heading 3</w:t>
      </w:r>
    </w:p>
    <w:p w14:paraId="675D45F1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  <w:r w:rsidRPr="00FB758E">
        <w:rPr>
          <w:rFonts w:ascii="Calibri" w:eastAsia="Arial" w:hAnsi="Calibri" w:cs="Calibri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0510EB0" w14:textId="77777777" w:rsidR="009318E1" w:rsidRPr="00FB758E" w:rsidRDefault="009318E1" w:rsidP="00FB758E">
      <w:pPr>
        <w:pStyle w:val="ListParagraph"/>
        <w:ind w:left="0" w:firstLine="0"/>
        <w:rPr>
          <w:rFonts w:ascii="Calibri" w:hAnsi="Calibri" w:cs="Calibri"/>
        </w:rPr>
      </w:pPr>
      <w:r w:rsidRPr="00FB758E">
        <w:rPr>
          <w:rFonts w:ascii="Calibri" w:hAnsi="Calibri" w:cs="Calibri"/>
        </w:rPr>
        <w:t xml:space="preserve">Nunc viverra imperdiet enim. </w:t>
      </w:r>
    </w:p>
    <w:p w14:paraId="40AD2B23" w14:textId="77777777" w:rsidR="009318E1" w:rsidRPr="00FB758E" w:rsidRDefault="009318E1" w:rsidP="00FB758E">
      <w:pPr>
        <w:pStyle w:val="ListParagraph"/>
        <w:ind w:left="0" w:firstLine="0"/>
        <w:rPr>
          <w:rFonts w:ascii="Calibri" w:hAnsi="Calibri" w:cs="Calibri"/>
        </w:rPr>
      </w:pPr>
      <w:r w:rsidRPr="00FB758E">
        <w:rPr>
          <w:rFonts w:ascii="Calibri" w:hAnsi="Calibri" w:cs="Calibri"/>
        </w:rPr>
        <w:t xml:space="preserve">Fusce est. </w:t>
      </w:r>
    </w:p>
    <w:p w14:paraId="4E5CB635" w14:textId="77777777" w:rsidR="009318E1" w:rsidRPr="00FB758E" w:rsidRDefault="009318E1" w:rsidP="00FB758E">
      <w:pPr>
        <w:pStyle w:val="ListParagraph"/>
        <w:ind w:left="0" w:firstLine="0"/>
        <w:rPr>
          <w:rFonts w:ascii="Calibri" w:hAnsi="Calibri" w:cs="Calibri"/>
        </w:rPr>
      </w:pPr>
      <w:r w:rsidRPr="00FB758E">
        <w:rPr>
          <w:rFonts w:ascii="Calibri" w:hAnsi="Calibri" w:cs="Calibri"/>
        </w:rPr>
        <w:t>Vivamus a tellus.</w:t>
      </w:r>
    </w:p>
    <w:p w14:paraId="55C6E4F9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</w:p>
    <w:p w14:paraId="4A4AF681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  <w:r w:rsidRPr="00FB758E">
        <w:rPr>
          <w:rFonts w:ascii="Calibri" w:eastAsia="Arial" w:hAnsi="Calibri" w:cs="Calibri"/>
          <w:noProof/>
        </w:rPr>
        <w:t>Pellentesque habitant morbi tristique senectus et netus et malesuada fames ac turpis egestas. Proin pharetra nonummy pede. Mauris et orci.</w:t>
      </w:r>
    </w:p>
    <w:p w14:paraId="38DF88BB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</w:p>
    <w:p w14:paraId="728D4DEA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  <w:r w:rsidRPr="00FB758E">
        <w:rPr>
          <w:rFonts w:ascii="Calibri" w:eastAsia="Arial" w:hAnsi="Calibri" w:cs="Calibri"/>
          <w:noProof/>
        </w:rPr>
        <w:t>Aenean nec lorem. In porttitor. Donec laoreet nonummy augue.</w:t>
      </w:r>
    </w:p>
    <w:p w14:paraId="31F2FDFF" w14:textId="77777777" w:rsidR="009318E1" w:rsidRPr="00FB758E" w:rsidRDefault="009318E1" w:rsidP="00FB758E">
      <w:pPr>
        <w:rPr>
          <w:rFonts w:ascii="Calibri" w:eastAsia="Arial" w:hAnsi="Calibri" w:cs="Calibri"/>
          <w:noProof/>
        </w:rPr>
      </w:pPr>
    </w:p>
    <w:p w14:paraId="79976473" w14:textId="0FB1BD5D" w:rsidR="00F31EC1" w:rsidRPr="00F31EC1" w:rsidRDefault="009318E1" w:rsidP="00F31EC1">
      <w:pPr>
        <w:rPr>
          <w:rFonts w:ascii="Calibri" w:eastAsia="Arial" w:hAnsi="Calibri" w:cs="Calibri"/>
          <w:noProof/>
        </w:rPr>
      </w:pPr>
      <w:r w:rsidRPr="00FB758E">
        <w:rPr>
          <w:rFonts w:ascii="Calibri" w:eastAsia="Arial" w:hAnsi="Calibri" w:cs="Calibri"/>
          <w:noProof/>
        </w:rPr>
        <w:t>Suspendisse dui purus, scelerisque at, vulputate vitae, pretium mattis, nunc. Mauris eget neque at sem venenatis eleifend. Ut nonummy.</w:t>
      </w:r>
    </w:p>
    <w:sectPr w:rsidR="00F31EC1" w:rsidRPr="00F31EC1" w:rsidSect="00094E2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3024" w:right="994" w:bottom="1440" w:left="806" w:header="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F473D" w14:textId="77777777" w:rsidR="00E12073" w:rsidRDefault="00E12073" w:rsidP="00525B25">
      <w:r>
        <w:separator/>
      </w:r>
    </w:p>
  </w:endnote>
  <w:endnote w:type="continuationSeparator" w:id="0">
    <w:p w14:paraId="0B9484D4" w14:textId="77777777" w:rsidR="00E12073" w:rsidRDefault="00E12073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A1FC" w14:textId="7D590541" w:rsidR="00094E28" w:rsidRDefault="00094E28" w:rsidP="00094E28">
    <w:pPr>
      <w:pStyle w:val="Footer"/>
      <w:jc w:val="center"/>
    </w:pPr>
    <w:r>
      <w:rPr>
        <w:noProof/>
      </w:rPr>
      <w:drawing>
        <wp:inline distT="0" distB="0" distL="0" distR="0" wp14:anchorId="5B2B7E1B" wp14:editId="5F16CC72">
          <wp:extent cx="4688840" cy="602569"/>
          <wp:effectExtent l="0" t="0" r="0" b="7620"/>
          <wp:docPr id="36" name="Picture 36" descr="Footer Tagline&#10;&#10;60 Years of Giving, CFC Blue Star Logo, Donate Today at givecfc.or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Footer Tagline&#10;&#10;60 Years of Giving, CFC Blue Star Logo, Donate Today at givecfc.org">
                    <a:hlinkClick r:id="rId1"/>
                  </pic:cNvPr>
                  <pic:cNvPicPr/>
                </pic:nvPicPr>
                <pic:blipFill rotWithShape="1">
                  <a:blip r:embed="rId2"/>
                  <a:srcRect l="11506"/>
                  <a:stretch/>
                </pic:blipFill>
                <pic:spPr bwMode="auto">
                  <a:xfrm>
                    <a:off x="0" y="0"/>
                    <a:ext cx="5005952" cy="643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41E2F" w14:textId="02FA5659" w:rsidR="001349CA" w:rsidRDefault="00FB758E" w:rsidP="003D369D">
    <w:pPr>
      <w:autoSpaceDE w:val="0"/>
      <w:autoSpaceDN w:val="0"/>
      <w:adjustRightInd w:val="0"/>
      <w:ind w:left="-90" w:right="990" w:firstLine="90"/>
      <w:jc w:val="right"/>
    </w:pPr>
    <w:r>
      <w:rPr>
        <w:noProof/>
      </w:rPr>
      <w:drawing>
        <wp:inline distT="0" distB="0" distL="0" distR="0" wp14:anchorId="58CF4F99" wp14:editId="0AF03BAB">
          <wp:extent cx="5298845" cy="602615"/>
          <wp:effectExtent l="0" t="0" r="0" b="0"/>
          <wp:docPr id="35" name="Picture 35" descr="Footer Tagline&#10;&#10;60 Years of Giving, CFC Blue Star Logo, Donate Today at givecfc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Footer Tagline&#10;&#10;60 Years of Giving, CFC Blue Star Logo, Donate Today at givecfc.or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6780" cy="6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9C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ED423" w14:textId="77777777" w:rsidR="00E12073" w:rsidRDefault="00E12073" w:rsidP="00525B25">
      <w:r>
        <w:separator/>
      </w:r>
    </w:p>
  </w:footnote>
  <w:footnote w:type="continuationSeparator" w:id="0">
    <w:p w14:paraId="1DD2BA49" w14:textId="77777777" w:rsidR="00E12073" w:rsidRDefault="00E12073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4C9CD" w14:textId="77777777" w:rsidR="00525B25" w:rsidRDefault="00525B25"/>
  <w:p w14:paraId="4E1EA3D3" w14:textId="2ED1C51B" w:rsidR="00525B25" w:rsidRDefault="00094E28">
    <w:r>
      <w:rPr>
        <w:noProof/>
      </w:rPr>
      <w:drawing>
        <wp:inline distT="0" distB="0" distL="0" distR="0" wp14:anchorId="40835634" wp14:editId="098EE7FA">
          <wp:extent cx="6065821" cy="1455538"/>
          <wp:effectExtent l="0" t="0" r="5080" b="5080"/>
          <wp:docPr id="37" name="Picture 37" descr="Header&#10;&#10;You Can be the Face of Change, CFC Red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&#10;&#10;You Can be the Face of Change, CFC Red Star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687" cy="148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43E2C" w14:textId="05AD30FC" w:rsidR="00491D13" w:rsidRDefault="002C4D62" w:rsidP="002C4D62">
    <w:pPr>
      <w:pStyle w:val="Header"/>
      <w:ind w:left="-1080"/>
    </w:pPr>
    <w:r w:rsidRPr="002C4D62">
      <w:rPr>
        <w:sz w:val="10"/>
        <w:szCs w:val="10"/>
      </w:rPr>
      <w:br/>
    </w:r>
  </w:p>
  <w:p w14:paraId="3D41D5CE" w14:textId="6048D58E" w:rsidR="002C4D62" w:rsidRDefault="00FB758E" w:rsidP="00FB758E">
    <w:pPr>
      <w:pStyle w:val="Header"/>
      <w:ind w:left="-270"/>
    </w:pPr>
    <w:r>
      <w:rPr>
        <w:noProof/>
      </w:rPr>
      <w:drawing>
        <wp:inline distT="0" distB="0" distL="0" distR="0" wp14:anchorId="65358CB0" wp14:editId="5608580E">
          <wp:extent cx="6065821" cy="1455538"/>
          <wp:effectExtent l="0" t="0" r="5080" b="5080"/>
          <wp:docPr id="34" name="Picture 34" descr="Header&#10;&#10;You Can be the Face of Change, CFC Red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Header&#10;&#10;You Can be the Face of Change, CFC Red Star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687" cy="148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3479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92"/>
    <w:rsid w:val="00000365"/>
    <w:rsid w:val="000626D7"/>
    <w:rsid w:val="00094E28"/>
    <w:rsid w:val="00094E92"/>
    <w:rsid w:val="000B0313"/>
    <w:rsid w:val="000E6A22"/>
    <w:rsid w:val="001045F7"/>
    <w:rsid w:val="0011201A"/>
    <w:rsid w:val="00124611"/>
    <w:rsid w:val="001349CA"/>
    <w:rsid w:val="00150D73"/>
    <w:rsid w:val="001618E3"/>
    <w:rsid w:val="00186E12"/>
    <w:rsid w:val="001A0C84"/>
    <w:rsid w:val="001C22E7"/>
    <w:rsid w:val="00242250"/>
    <w:rsid w:val="002538FF"/>
    <w:rsid w:val="00257B5C"/>
    <w:rsid w:val="00293BB1"/>
    <w:rsid w:val="002B43E7"/>
    <w:rsid w:val="002C4D62"/>
    <w:rsid w:val="002E04DF"/>
    <w:rsid w:val="002F7BB8"/>
    <w:rsid w:val="003327A1"/>
    <w:rsid w:val="00352290"/>
    <w:rsid w:val="00353AB0"/>
    <w:rsid w:val="00380E50"/>
    <w:rsid w:val="00393F66"/>
    <w:rsid w:val="00396DE5"/>
    <w:rsid w:val="003D369D"/>
    <w:rsid w:val="003E1F20"/>
    <w:rsid w:val="00424927"/>
    <w:rsid w:val="00424F6D"/>
    <w:rsid w:val="00431464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57617"/>
    <w:rsid w:val="00576444"/>
    <w:rsid w:val="005B1894"/>
    <w:rsid w:val="005C1193"/>
    <w:rsid w:val="005F5C21"/>
    <w:rsid w:val="00622310"/>
    <w:rsid w:val="006250FF"/>
    <w:rsid w:val="00663513"/>
    <w:rsid w:val="00677F77"/>
    <w:rsid w:val="006B1762"/>
    <w:rsid w:val="00721C0A"/>
    <w:rsid w:val="00761E3A"/>
    <w:rsid w:val="007B6370"/>
    <w:rsid w:val="007E59CF"/>
    <w:rsid w:val="007F1E9C"/>
    <w:rsid w:val="007F2B63"/>
    <w:rsid w:val="00811596"/>
    <w:rsid w:val="00855A14"/>
    <w:rsid w:val="0088564A"/>
    <w:rsid w:val="00895F72"/>
    <w:rsid w:val="008D56BF"/>
    <w:rsid w:val="00900EFD"/>
    <w:rsid w:val="00905F2D"/>
    <w:rsid w:val="009318E1"/>
    <w:rsid w:val="0094244C"/>
    <w:rsid w:val="009558FD"/>
    <w:rsid w:val="009816A5"/>
    <w:rsid w:val="009A2085"/>
    <w:rsid w:val="009C17C7"/>
    <w:rsid w:val="009C5886"/>
    <w:rsid w:val="009F182E"/>
    <w:rsid w:val="00A127D1"/>
    <w:rsid w:val="00A15A16"/>
    <w:rsid w:val="00A26F94"/>
    <w:rsid w:val="00A27F2F"/>
    <w:rsid w:val="00A45D72"/>
    <w:rsid w:val="00A62D28"/>
    <w:rsid w:val="00AA1D1A"/>
    <w:rsid w:val="00AB3493"/>
    <w:rsid w:val="00AC09B8"/>
    <w:rsid w:val="00AF6BD2"/>
    <w:rsid w:val="00B134D1"/>
    <w:rsid w:val="00B34057"/>
    <w:rsid w:val="00B56219"/>
    <w:rsid w:val="00B654F0"/>
    <w:rsid w:val="00B8525A"/>
    <w:rsid w:val="00B9273F"/>
    <w:rsid w:val="00BB1D96"/>
    <w:rsid w:val="00BF014A"/>
    <w:rsid w:val="00BF791F"/>
    <w:rsid w:val="00C15474"/>
    <w:rsid w:val="00C756A6"/>
    <w:rsid w:val="00C7724A"/>
    <w:rsid w:val="00CB3E7A"/>
    <w:rsid w:val="00CC0836"/>
    <w:rsid w:val="00CC2613"/>
    <w:rsid w:val="00CF26D1"/>
    <w:rsid w:val="00D1531B"/>
    <w:rsid w:val="00D25EA4"/>
    <w:rsid w:val="00DC257E"/>
    <w:rsid w:val="00DC6D1E"/>
    <w:rsid w:val="00DF1B1A"/>
    <w:rsid w:val="00E01D4F"/>
    <w:rsid w:val="00E04476"/>
    <w:rsid w:val="00E12073"/>
    <w:rsid w:val="00E472C4"/>
    <w:rsid w:val="00E51E9B"/>
    <w:rsid w:val="00E63868"/>
    <w:rsid w:val="00E949BC"/>
    <w:rsid w:val="00EE61F9"/>
    <w:rsid w:val="00EF3C8C"/>
    <w:rsid w:val="00F10FA8"/>
    <w:rsid w:val="00F21437"/>
    <w:rsid w:val="00F25768"/>
    <w:rsid w:val="00F31EC1"/>
    <w:rsid w:val="00F34A32"/>
    <w:rsid w:val="00FA60AD"/>
    <w:rsid w:val="00FB758E"/>
    <w:rsid w:val="00FE6AB2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3D1FE9"/>
  <w15:docId w15:val="{3CBA0581-6B27-4BA2-9B3C-438C37A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E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2C4"/>
    <w:pPr>
      <w:keepNext/>
      <w:keepLines/>
      <w:outlineLvl w:val="0"/>
    </w:pPr>
    <w:rPr>
      <w:rFonts w:ascii="Calibri" w:eastAsiaTheme="majorEastAsia" w:hAnsi="Calibri"/>
      <w:color w:val="003479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91F"/>
    <w:pPr>
      <w:keepNext/>
      <w:keepLines/>
      <w:spacing w:before="40"/>
      <w:outlineLvl w:val="1"/>
    </w:pPr>
    <w:rPr>
      <w:rFonts w:ascii="Calibri" w:eastAsiaTheme="majorEastAsia" w:hAnsi="Calibri"/>
      <w:color w:val="003479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91F"/>
    <w:pPr>
      <w:keepNext/>
      <w:keepLines/>
      <w:spacing w:before="40"/>
      <w:outlineLvl w:val="2"/>
    </w:pPr>
    <w:rPr>
      <w:rFonts w:ascii="Calibri" w:eastAsia="MS PGothic" w:hAnsi="Calibri"/>
      <w:color w:val="003479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spacing w:before="40"/>
      <w:outlineLvl w:val="3"/>
    </w:pPr>
    <w:rPr>
      <w:rFonts w:eastAsiaTheme="majorEastAsia"/>
      <w:i/>
      <w:iCs/>
      <w:color w:val="F0517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spacing w:before="40"/>
      <w:outlineLvl w:val="4"/>
    </w:pPr>
    <w:rPr>
      <w:rFonts w:eastAsiaTheme="majorEastAsia"/>
      <w:color w:val="003479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spacing w:before="40"/>
      <w:outlineLvl w:val="5"/>
    </w:pPr>
    <w:rPr>
      <w:rFonts w:eastAsiaTheme="majorEastAsia"/>
      <w:color w:val="208AA3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spacing w:before="40"/>
      <w:outlineLvl w:val="6"/>
    </w:pPr>
    <w:rPr>
      <w:rFonts w:eastAsiaTheme="majorEastAsia"/>
      <w:i/>
      <w:iCs/>
      <w:color w:val="208AA3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spacing w:before="40"/>
      <w:outlineLvl w:val="7"/>
    </w:pPr>
    <w:rPr>
      <w:rFonts w:eastAsiaTheme="majorEastAsia"/>
      <w:color w:val="56C9ED" w:themeColor="accent3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spacing w:before="40"/>
      <w:outlineLvl w:val="8"/>
    </w:pPr>
    <w:rPr>
      <w:rFonts w:eastAsiaTheme="majorEastAsia"/>
      <w:i/>
      <w:iCs/>
      <w:color w:val="56C9ED" w:themeColor="accent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535758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35758"/>
    <w:rPr>
      <w:rFonts w:ascii="Arial" w:eastAsiaTheme="majorEastAsia" w:hAnsi="Arial" w:cs="Arial"/>
      <w:color w:val="208AA3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535758"/>
    <w:rPr>
      <w:rFonts w:ascii="Arial" w:eastAsiaTheme="majorEastAsia" w:hAnsi="Arial" w:cs="Arial"/>
      <w:i/>
      <w:iCs/>
      <w:color w:val="208AA3" w:themeColor="accent1"/>
    </w:rPr>
  </w:style>
  <w:style w:type="character" w:customStyle="1" w:styleId="Heading8Char">
    <w:name w:val="Heading 8 Char"/>
    <w:basedOn w:val="DefaultParagraphFont"/>
    <w:link w:val="Heading8"/>
    <w:uiPriority w:val="9"/>
    <w:rsid w:val="00535758"/>
    <w:rPr>
      <w:rFonts w:ascii="Arial" w:eastAsiaTheme="majorEastAsia" w:hAnsi="Arial" w:cs="Arial"/>
      <w:color w:val="56C9ED" w:themeColor="accent3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35758"/>
    <w:rPr>
      <w:rFonts w:ascii="Arial" w:eastAsiaTheme="majorEastAsia" w:hAnsi="Arial" w:cs="Arial"/>
      <w:i/>
      <w:iCs/>
      <w:color w:val="56C9ED" w:themeColor="accent3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 w:themeColor="text2"/>
      <w:u w:val="single"/>
    </w:rPr>
  </w:style>
  <w:style w:type="character" w:styleId="IntenseEmphasis">
    <w:name w:val="Intense Emphasis"/>
    <w:basedOn w:val="DefaultParagraphFont"/>
    <w:uiPriority w:val="21"/>
    <w:rsid w:val="00535758"/>
    <w:rPr>
      <w:i/>
      <w:iCs/>
      <w:color w:val="208A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208AA3" w:themeColor="accent1"/>
        <w:bottom w:val="single" w:sz="4" w:space="10" w:color="208AA3" w:themeColor="accent1"/>
      </w:pBdr>
      <w:spacing w:before="360" w:after="360"/>
      <w:ind w:left="864" w:right="864"/>
      <w:jc w:val="center"/>
    </w:pPr>
    <w:rPr>
      <w:i/>
      <w:iCs/>
      <w:color w:val="F0517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758"/>
    <w:rPr>
      <w:rFonts w:ascii="Arial" w:hAnsi="Arial" w:cs="Arial"/>
      <w:i/>
      <w:iCs/>
      <w:color w:val="F05179" w:themeColor="accent4"/>
    </w:rPr>
  </w:style>
  <w:style w:type="character" w:customStyle="1" w:styleId="Heading1Char">
    <w:name w:val="Heading 1 Char"/>
    <w:basedOn w:val="DefaultParagraphFont"/>
    <w:link w:val="Heading1"/>
    <w:uiPriority w:val="9"/>
    <w:rsid w:val="00E472C4"/>
    <w:rPr>
      <w:rFonts w:ascii="Calibri" w:eastAsiaTheme="majorEastAsia" w:hAnsi="Calibri" w:cs="Arial"/>
      <w:color w:val="003479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91F"/>
    <w:rPr>
      <w:rFonts w:ascii="Calibri" w:eastAsiaTheme="majorEastAsia" w:hAnsi="Calibri" w:cs="Arial"/>
      <w:color w:val="003479" w:themeColor="text2"/>
      <w:sz w:val="32"/>
      <w:szCs w:val="26"/>
    </w:rPr>
  </w:style>
  <w:style w:type="character" w:styleId="IntenseReference">
    <w:name w:val="Intense Reference"/>
    <w:basedOn w:val="DefaultParagraphFont"/>
    <w:uiPriority w:val="32"/>
    <w:rsid w:val="00535758"/>
    <w:rPr>
      <w:b/>
      <w:bCs/>
      <w:smallCaps/>
      <w:color w:val="208AA3" w:themeColor="accent1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rFonts w:eastAsia="Arial"/>
      <w:noProof/>
    </w:rPr>
  </w:style>
  <w:style w:type="paragraph" w:styleId="NoSpacing">
    <w:name w:val="No Spacing"/>
    <w:uiPriority w:val="1"/>
    <w:rsid w:val="00535758"/>
    <w:rPr>
      <w:rFonts w:ascii="Arial" w:hAnsi="Arial" w:cs="Arial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80828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758"/>
    <w:rPr>
      <w:rFonts w:ascii="Arial" w:hAnsi="Arial" w:cs="Arial"/>
      <w:i/>
      <w:iCs/>
      <w:color w:val="808285" w:themeColor="text1" w:themeTint="BF"/>
    </w:rPr>
  </w:style>
  <w:style w:type="character" w:styleId="Strong">
    <w:name w:val="Strong"/>
    <w:basedOn w:val="DefaultParagraphFont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Theme="minorEastAsia"/>
      <w:color w:val="F05179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5758"/>
    <w:rPr>
      <w:rFonts w:ascii="Arial" w:eastAsiaTheme="minorEastAsia" w:hAnsi="Arial" w:cs="Arial"/>
      <w:color w:val="F05179" w:themeColor="accent4"/>
      <w:spacing w:val="15"/>
    </w:rPr>
  </w:style>
  <w:style w:type="character" w:styleId="SubtleEmphasis">
    <w:name w:val="Subtle Emphasis"/>
    <w:basedOn w:val="DefaultParagraphFont"/>
    <w:uiPriority w:val="19"/>
    <w:rsid w:val="00535758"/>
    <w:rPr>
      <w:i/>
      <w:iCs/>
    </w:rPr>
  </w:style>
  <w:style w:type="character" w:styleId="SubtleReference">
    <w:name w:val="Subtle Reference"/>
    <w:basedOn w:val="DefaultParagraphFont"/>
    <w:uiPriority w:val="31"/>
    <w:rsid w:val="00535758"/>
    <w:rPr>
      <w:smallCaps/>
      <w:color w:val="929395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BF791F"/>
    <w:pPr>
      <w:spacing w:after="120"/>
    </w:pPr>
    <w:rPr>
      <w:rFonts w:ascii="Calibri" w:eastAsia="MS PGothic" w:hAnsi="Calibri"/>
      <w:color w:val="003479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91F"/>
    <w:rPr>
      <w:rFonts w:ascii="Calibri" w:eastAsia="MS PGothic" w:hAnsi="Calibri" w:cs="Arial"/>
      <w:color w:val="003479" w:themeColor="text2"/>
      <w:spacing w:val="-10"/>
      <w:kern w:val="28"/>
      <w:sz w:val="5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F791F"/>
    <w:rPr>
      <w:rFonts w:ascii="Calibri" w:eastAsia="MS PGothic" w:hAnsi="Calibri" w:cs="Arial"/>
      <w:color w:val="003479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5758"/>
    <w:rPr>
      <w:rFonts w:ascii="Arial" w:eastAsiaTheme="majorEastAsia" w:hAnsi="Arial" w:cs="Arial"/>
      <w:i/>
      <w:iCs/>
      <w:color w:val="F05179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535758"/>
    <w:rPr>
      <w:rFonts w:ascii="Arial" w:eastAsiaTheme="majorEastAsia" w:hAnsi="Arial" w:cs="Arial"/>
      <w:color w:val="003479" w:themeColor="text2"/>
    </w:rPr>
  </w:style>
  <w:style w:type="character" w:styleId="FollowedHyperlink">
    <w:name w:val="FollowedHyperlink"/>
    <w:basedOn w:val="Hyperlink"/>
    <w:uiPriority w:val="99"/>
    <w:unhideWhenUsed/>
    <w:qFormat/>
    <w:rsid w:val="00461161"/>
    <w:rPr>
      <w:rFonts w:asciiTheme="minorHAnsi" w:hAnsiTheme="minorHAnsi"/>
      <w:b/>
      <w:color w:val="58595B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ivecf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C1">
  <a:themeElements>
    <a:clrScheme name="2019 CFC">
      <a:dk1>
        <a:srgbClr val="58595B"/>
      </a:dk1>
      <a:lt1>
        <a:srgbClr val="FFFFFF"/>
      </a:lt1>
      <a:dk2>
        <a:srgbClr val="003479"/>
      </a:dk2>
      <a:lt2>
        <a:srgbClr val="FFFFFF"/>
      </a:lt2>
      <a:accent1>
        <a:srgbClr val="208AA3"/>
      </a:accent1>
      <a:accent2>
        <a:srgbClr val="86BE6D"/>
      </a:accent2>
      <a:accent3>
        <a:srgbClr val="56C9ED"/>
      </a:accent3>
      <a:accent4>
        <a:srgbClr val="F05179"/>
      </a:accent4>
      <a:accent5>
        <a:srgbClr val="FFC514"/>
      </a:accent5>
      <a:accent6>
        <a:srgbClr val="EA7100"/>
      </a:accent6>
      <a:hlink>
        <a:srgbClr val="003479"/>
      </a:hlink>
      <a:folHlink>
        <a:srgbClr val="0034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EBD7A2E37B4C96F55814A310586F" ma:contentTypeVersion="12" ma:contentTypeDescription="Create a new document." ma:contentTypeScope="" ma:versionID="e355ce06201789ef0ed2d8354227cac3">
  <xsd:schema xmlns:xsd="http://www.w3.org/2001/XMLSchema" xmlns:xs="http://www.w3.org/2001/XMLSchema" xmlns:p="http://schemas.microsoft.com/office/2006/metadata/properties" xmlns:ns2="d4bf4a41-59e7-495d-a21b-9709e46e6e9d" xmlns:ns3="a3d9c4eb-70de-4e31-914b-7e7fe73a2a93" targetNamespace="http://schemas.microsoft.com/office/2006/metadata/properties" ma:root="true" ma:fieldsID="b059c6e3f2d0dcd86dbc56fb83d85bc8" ns2:_="" ns3:_="">
    <xsd:import namespace="d4bf4a41-59e7-495d-a21b-9709e46e6e9d"/>
    <xsd:import namespace="a3d9c4eb-70de-4e31-914b-7e7fe73a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4a41-59e7-495d-a21b-9709e46e6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c4eb-70de-4e31-914b-7e7fe73a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20A21-6FE0-4C9E-8D53-1373E214A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CD6BAA-D569-4402-BEC7-48592BD55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4a41-59e7-495d-a21b-9709e46e6e9d"/>
    <ds:schemaRef ds:uri="a3d9c4eb-70de-4e31-914b-7e7fe73a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95207-DD11-421D-B814-7C0FA1EBE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b3ae830c08982949bb20a1f87154d9ab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Federal Campaign</vt:lpstr>
    </vt:vector>
  </TitlesOfParts>
  <Manager/>
  <Company>Combined Federal Campaign</Company>
  <LinksUpToDate>false</LinksUpToDate>
  <CharactersWithSpaces>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Federal Campaign</dc:title>
  <dc:subject>Combined Federal Campaign</dc:subject>
  <dc:creator>Combined Federal Campaign</dc:creator>
  <cp:keywords>Combined Federal Campaign</cp:keywords>
  <dc:description/>
  <cp:lastModifiedBy>word</cp:lastModifiedBy>
  <cp:revision>2</cp:revision>
  <dcterms:created xsi:type="dcterms:W3CDTF">2022-07-22T16:10:00Z</dcterms:created>
  <dcterms:modified xsi:type="dcterms:W3CDTF">2022-07-22T16:10:00Z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0x0101007840EBD7A2E37B4C96F55814A310586F</vt:lpwstr>
  </property>
</Properties>
</file>